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DD" w:rsidRDefault="007A28DD" w:rsidP="00453786">
      <w:pPr>
        <w:spacing w:line="360" w:lineRule="auto"/>
        <w:jc w:val="right"/>
        <w:rPr>
          <w:rFonts w:ascii="Times New Roman" w:hAnsi="Times New Roman"/>
          <w:b/>
          <w:i/>
        </w:rPr>
      </w:pPr>
    </w:p>
    <w:p w:rsidR="007A28DD" w:rsidRPr="00F76EFF" w:rsidRDefault="007A28DD" w:rsidP="00453786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7224D5">
        <w:rPr>
          <w:rFonts w:ascii="Times New Roman" w:hAnsi="Times New Roman"/>
          <w:b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19</w:t>
      </w:r>
      <w:bookmarkStart w:id="0" w:name="_GoBack"/>
      <w:bookmarkEnd w:id="0"/>
    </w:p>
    <w:p w:rsidR="007A28DD" w:rsidRDefault="007A28DD" w:rsidP="00966889">
      <w:pPr>
        <w:spacing w:after="0" w:line="240" w:lineRule="auto"/>
        <w:jc w:val="right"/>
        <w:rPr>
          <w:rFonts w:ascii="Times New Roman" w:hAnsi="Times New Roman"/>
        </w:rPr>
      </w:pPr>
      <w:r w:rsidRPr="00800B66">
        <w:rPr>
          <w:rFonts w:ascii="Times New Roman" w:hAnsi="Times New Roman"/>
        </w:rPr>
        <w:t>к приказу «Об учетной политике</w:t>
      </w:r>
      <w:r>
        <w:rPr>
          <w:rFonts w:ascii="Times New Roman" w:hAnsi="Times New Roman"/>
        </w:rPr>
        <w:t xml:space="preserve"> для целей бухгалтерского учета»</w:t>
      </w:r>
    </w:p>
    <w:p w:rsidR="007A28DD" w:rsidRPr="00800B66" w:rsidRDefault="007A28DD" w:rsidP="00966889">
      <w:pPr>
        <w:spacing w:after="0" w:line="240" w:lineRule="auto"/>
        <w:jc w:val="right"/>
        <w:rPr>
          <w:rFonts w:ascii="Times New Roman" w:hAnsi="Times New Roman"/>
        </w:rPr>
      </w:pPr>
      <w:r w:rsidRPr="00FE166B">
        <w:rPr>
          <w:rFonts w:ascii="Times New Roman" w:hAnsi="Times New Roman"/>
        </w:rPr>
        <w:t>ФГБУ «РНЦРХТ им. ак. А.М.Гранова» Минздрава России</w:t>
      </w:r>
    </w:p>
    <w:p w:rsidR="007A28DD" w:rsidRPr="00800B66" w:rsidRDefault="007A28DD" w:rsidP="00966889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от « 28</w:t>
      </w:r>
      <w:r w:rsidRPr="00800B66">
        <w:rPr>
          <w:rFonts w:ascii="Times New Roman" w:hAnsi="Times New Roman"/>
        </w:rPr>
        <w:t xml:space="preserve"> » декабря </w:t>
      </w:r>
      <w:smartTag w:uri="urn:schemas-microsoft-com:office:smarttags" w:element="metricconverter">
        <w:smartTagPr>
          <w:attr w:name="ProductID" w:val="2018 г"/>
        </w:smartTagPr>
        <w:r w:rsidRPr="00800B66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8</w:t>
        </w:r>
        <w:r w:rsidRPr="00800B66">
          <w:rPr>
            <w:rFonts w:ascii="Times New Roman" w:hAnsi="Times New Roman"/>
          </w:rPr>
          <w:t xml:space="preserve"> г</w:t>
        </w:r>
      </w:smartTag>
      <w:r w:rsidRPr="00800B66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215</w:t>
      </w:r>
    </w:p>
    <w:p w:rsidR="007A28DD" w:rsidRDefault="007A28DD" w:rsidP="00453786">
      <w:pPr>
        <w:pStyle w:val="ConsPlusNormal"/>
        <w:jc w:val="center"/>
        <w:rPr>
          <w:b w:val="0"/>
          <w:bCs w:val="0"/>
        </w:rPr>
      </w:pPr>
    </w:p>
    <w:p w:rsidR="007A28DD" w:rsidRDefault="007A28DD" w:rsidP="00E958F1">
      <w:pPr>
        <w:pStyle w:val="ConsPlusNormal"/>
        <w:jc w:val="center"/>
        <w:rPr>
          <w:i w:val="0"/>
        </w:rPr>
      </w:pPr>
    </w:p>
    <w:p w:rsidR="007A28DD" w:rsidRPr="00E958F1" w:rsidRDefault="007A28DD" w:rsidP="00E958F1">
      <w:pPr>
        <w:pStyle w:val="ConsPlusNormal"/>
        <w:jc w:val="center"/>
        <w:rPr>
          <w:i w:val="0"/>
        </w:rPr>
      </w:pPr>
      <w:r w:rsidRPr="00E958F1">
        <w:rPr>
          <w:i w:val="0"/>
        </w:rPr>
        <w:t>Положение о приемке, хранении, выдаче (списании)</w:t>
      </w:r>
    </w:p>
    <w:p w:rsidR="007A28DD" w:rsidRPr="00E958F1" w:rsidRDefault="007A28DD" w:rsidP="00E958F1">
      <w:pPr>
        <w:pStyle w:val="ConsPlusNormal"/>
        <w:jc w:val="center"/>
        <w:rPr>
          <w:i w:val="0"/>
        </w:rPr>
      </w:pPr>
      <w:r w:rsidRPr="00E958F1">
        <w:rPr>
          <w:i w:val="0"/>
        </w:rPr>
        <w:t>бланков строгой отчетности</w:t>
      </w:r>
    </w:p>
    <w:p w:rsidR="007A28DD" w:rsidRDefault="007A28DD" w:rsidP="00C51CED">
      <w:pPr>
        <w:pStyle w:val="ConsPlusNormal"/>
        <w:jc w:val="both"/>
        <w:rPr>
          <w:b w:val="0"/>
          <w:i w:val="0"/>
        </w:rPr>
      </w:pPr>
    </w:p>
    <w:p w:rsidR="007A28DD" w:rsidRDefault="007A28DD" w:rsidP="00C51CED">
      <w:pPr>
        <w:pStyle w:val="ConsPlusNormal"/>
        <w:numPr>
          <w:ilvl w:val="0"/>
          <w:numId w:val="3"/>
        </w:numPr>
        <w:ind w:left="0" w:firstLine="851"/>
        <w:jc w:val="both"/>
        <w:rPr>
          <w:b w:val="0"/>
          <w:i w:val="0"/>
        </w:rPr>
      </w:pPr>
      <w:r w:rsidRPr="00E958F1">
        <w:rPr>
          <w:b w:val="0"/>
          <w:i w:val="0"/>
        </w:rPr>
        <w:t>Настоящее положение устанавливает в учреждении единый порядок приемки, хранения, выдачи (списания) бланков строгой отчетности, кроме бланков листков нетрудоспособности и родовых сертификатов.</w:t>
      </w:r>
    </w:p>
    <w:p w:rsidR="007A28DD" w:rsidRDefault="007A28DD" w:rsidP="00C51CED">
      <w:pPr>
        <w:pStyle w:val="ConsPlusNormal"/>
        <w:numPr>
          <w:ilvl w:val="0"/>
          <w:numId w:val="3"/>
        </w:numPr>
        <w:ind w:left="0" w:firstLine="851"/>
        <w:jc w:val="both"/>
        <w:rPr>
          <w:b w:val="0"/>
          <w:i w:val="0"/>
        </w:rPr>
      </w:pPr>
      <w:r w:rsidRPr="00C51CED">
        <w:rPr>
          <w:b w:val="0"/>
          <w:i w:val="0"/>
        </w:rPr>
        <w:t>С работниками, связанными с получением, выдачей, хранением бланков строгой отчетности, заключаются договоры о полной индивидуальной материальной ответственности.</w:t>
      </w:r>
    </w:p>
    <w:p w:rsidR="007A28DD" w:rsidRDefault="007A28DD" w:rsidP="00C51CED">
      <w:pPr>
        <w:pStyle w:val="ConsPlusNormal"/>
        <w:numPr>
          <w:ilvl w:val="0"/>
          <w:numId w:val="3"/>
        </w:numPr>
        <w:ind w:left="0" w:firstLine="851"/>
        <w:jc w:val="both"/>
        <w:rPr>
          <w:b w:val="0"/>
          <w:i w:val="0"/>
        </w:rPr>
      </w:pPr>
      <w:r w:rsidRPr="00C51CED">
        <w:rPr>
          <w:b w:val="0"/>
          <w:i w:val="0"/>
        </w:rPr>
        <w:t>Бланки строгой отчетности принимаются работником в присутствии комиссии учреждения по поступлению и выбытию активов, назначенной руководителем учреждения.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 учреждения, является основанием для принятия работником бланков строгой отчетности.</w:t>
      </w:r>
    </w:p>
    <w:p w:rsidR="007A28DD" w:rsidRPr="00C51CED" w:rsidRDefault="007A28DD" w:rsidP="00C51CED">
      <w:pPr>
        <w:pStyle w:val="ConsPlusNormal"/>
        <w:numPr>
          <w:ilvl w:val="0"/>
          <w:numId w:val="3"/>
        </w:numPr>
        <w:ind w:left="0" w:firstLine="851"/>
        <w:jc w:val="both"/>
        <w:rPr>
          <w:b w:val="0"/>
          <w:i w:val="0"/>
        </w:rPr>
      </w:pPr>
      <w:r w:rsidRPr="00C51CED">
        <w:rPr>
          <w:b w:val="0"/>
          <w:i w:val="0"/>
        </w:rPr>
        <w:t xml:space="preserve">Аналитический учет бланков строгой отчетности ведется в Книге учета бланков строгой </w:t>
      </w:r>
      <w:r w:rsidRPr="00966889">
        <w:rPr>
          <w:b w:val="0"/>
          <w:i w:val="0"/>
        </w:rPr>
        <w:t xml:space="preserve">отчетности (ф. 0504045) по </w:t>
      </w:r>
      <w:r w:rsidRPr="00C51CED">
        <w:rPr>
          <w:b w:val="0"/>
          <w:i w:val="0"/>
        </w:rPr>
        <w:t>видам, сериям и номерам с указанием даты получения (выдачи) бланков строгой отчетности, условной цены, количества, а также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7A28DD" w:rsidRDefault="007A28DD" w:rsidP="00C51CED">
      <w:pPr>
        <w:pStyle w:val="ConsPlusNormal"/>
        <w:ind w:firstLine="540"/>
        <w:jc w:val="both"/>
        <w:rPr>
          <w:b w:val="0"/>
          <w:i w:val="0"/>
        </w:rPr>
      </w:pPr>
      <w:r w:rsidRPr="00E958F1">
        <w:rPr>
          <w:b w:val="0"/>
          <w:i w:val="0"/>
        </w:rPr>
        <w:t>Книга должна быть прошнурована и опечатана печатью учреждения, количество листов в книге заверяется руководителем учреждения и главным бухгалтером.</w:t>
      </w:r>
    </w:p>
    <w:p w:rsidR="007A28DD" w:rsidRPr="00C51CED" w:rsidRDefault="007A28DD" w:rsidP="00C51CED">
      <w:pPr>
        <w:pStyle w:val="ConsPlusNormal"/>
        <w:numPr>
          <w:ilvl w:val="0"/>
          <w:numId w:val="3"/>
        </w:numPr>
        <w:ind w:left="0" w:firstLine="851"/>
        <w:jc w:val="both"/>
        <w:rPr>
          <w:b w:val="0"/>
          <w:i w:val="0"/>
        </w:rPr>
      </w:pPr>
      <w:r w:rsidRPr="00C51CED">
        <w:rPr>
          <w:b w:val="0"/>
          <w:i w:val="0"/>
        </w:rPr>
        <w:t>Для учета, хранения и выдачи бланков строгой отчетности назначить</w:t>
      </w:r>
      <w:r w:rsidRPr="00C51CED">
        <w:rPr>
          <w:rFonts w:eastAsia="SimSun"/>
          <w:b w:val="0"/>
          <w:i w:val="0"/>
          <w:kern w:val="3"/>
          <w:lang w:eastAsia="zh-CN"/>
        </w:rPr>
        <w:t xml:space="preserve"> следующих ответственных</w:t>
      </w:r>
      <w:r w:rsidRPr="00C51CED">
        <w:rPr>
          <w:rFonts w:eastAsia="SimSun"/>
          <w:kern w:val="3"/>
          <w:lang w:eastAsia="zh-CN"/>
        </w:rPr>
        <w:t>:</w:t>
      </w:r>
    </w:p>
    <w:p w:rsidR="007A28DD" w:rsidRPr="00C51CED" w:rsidRDefault="007A28DD" w:rsidP="00C51CED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suppressAutoHyphens/>
        <w:autoSpaceDN w:val="0"/>
        <w:ind w:left="0" w:firstLine="1134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C51CED">
        <w:rPr>
          <w:rFonts w:eastAsia="SimSun"/>
          <w:kern w:val="3"/>
          <w:sz w:val="28"/>
          <w:szCs w:val="28"/>
          <w:lang w:eastAsia="zh-CN"/>
        </w:rPr>
        <w:t xml:space="preserve">за бланки трудовых книжек и вкладышей к ним – </w:t>
      </w:r>
      <w:r w:rsidRPr="00C51CED">
        <w:rPr>
          <w:rFonts w:eastAsia="SimSun"/>
          <w:iCs/>
          <w:kern w:val="3"/>
          <w:sz w:val="28"/>
          <w:szCs w:val="28"/>
          <w:lang w:eastAsia="zh-CN"/>
        </w:rPr>
        <w:t>начальник отдела кадров</w:t>
      </w:r>
      <w:r w:rsidRPr="00C51CED">
        <w:rPr>
          <w:rFonts w:eastAsia="SimSun"/>
          <w:iCs/>
          <w:kern w:val="3"/>
          <w:sz w:val="28"/>
          <w:szCs w:val="28"/>
          <w:u w:val="single"/>
          <w:lang w:eastAsia="zh-CN"/>
        </w:rPr>
        <w:t>;</w:t>
      </w:r>
    </w:p>
    <w:p w:rsidR="007A28DD" w:rsidRPr="00C51CED" w:rsidRDefault="007A28DD" w:rsidP="00C51CED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suppressAutoHyphens/>
        <w:autoSpaceDN w:val="0"/>
        <w:ind w:left="0" w:firstLine="1134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C51CED">
        <w:rPr>
          <w:sz w:val="28"/>
          <w:szCs w:val="28"/>
        </w:rPr>
        <w:t xml:space="preserve">за бланки дипломов и вкладышей к ним, академических справок, книжек (квитанций), бланки зачетных книжек и студенческих билетов, заверять копии документов - </w:t>
      </w:r>
      <w:r w:rsidRPr="00C51CED">
        <w:rPr>
          <w:iCs/>
          <w:sz w:val="28"/>
          <w:szCs w:val="28"/>
        </w:rPr>
        <w:t>начальник отдела учебно-методической работы</w:t>
      </w:r>
    </w:p>
    <w:p w:rsidR="007A28DD" w:rsidRPr="00C51CED" w:rsidRDefault="007A28DD" w:rsidP="00C51CED">
      <w:pPr>
        <w:pStyle w:val="ListParagraph"/>
        <w:numPr>
          <w:ilvl w:val="0"/>
          <w:numId w:val="2"/>
        </w:numPr>
        <w:tabs>
          <w:tab w:val="left" w:pos="0"/>
          <w:tab w:val="left" w:pos="1134"/>
        </w:tabs>
        <w:suppressAutoHyphens/>
        <w:autoSpaceDN w:val="0"/>
        <w:ind w:left="0" w:firstLine="1134"/>
        <w:jc w:val="both"/>
        <w:textAlignment w:val="baseline"/>
        <w:rPr>
          <w:rFonts w:eastAsia="SimSun"/>
          <w:kern w:val="3"/>
          <w:sz w:val="28"/>
          <w:szCs w:val="28"/>
          <w:lang w:eastAsia="zh-CN"/>
        </w:rPr>
      </w:pPr>
      <w:r w:rsidRPr="00C51CED">
        <w:rPr>
          <w:sz w:val="28"/>
          <w:szCs w:val="28"/>
        </w:rPr>
        <w:t xml:space="preserve">путевые листы – </w:t>
      </w:r>
      <w:r w:rsidRPr="00C51CED">
        <w:rPr>
          <w:iCs/>
          <w:sz w:val="28"/>
          <w:szCs w:val="28"/>
        </w:rPr>
        <w:t>начальник гаража</w:t>
      </w:r>
      <w:r w:rsidRPr="00C51CED">
        <w:rPr>
          <w:sz w:val="28"/>
          <w:szCs w:val="28"/>
        </w:rPr>
        <w:t>.</w:t>
      </w:r>
    </w:p>
    <w:p w:rsidR="007A28DD" w:rsidRPr="00E958F1" w:rsidRDefault="007A28DD" w:rsidP="00C51CED">
      <w:pPr>
        <w:pStyle w:val="ConsPlusNormal"/>
        <w:numPr>
          <w:ilvl w:val="0"/>
          <w:numId w:val="3"/>
        </w:numPr>
        <w:ind w:left="0" w:firstLine="851"/>
        <w:jc w:val="both"/>
        <w:rPr>
          <w:b w:val="0"/>
          <w:i w:val="0"/>
        </w:rPr>
      </w:pPr>
      <w:r w:rsidRPr="00E958F1">
        <w:rPr>
          <w:b w:val="0"/>
          <w:i w:val="0"/>
        </w:rPr>
        <w:t>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7A28DD" w:rsidRPr="00966889" w:rsidRDefault="007A28DD" w:rsidP="00C51CED">
      <w:pPr>
        <w:pStyle w:val="ConsPlusNormal"/>
        <w:numPr>
          <w:ilvl w:val="0"/>
          <w:numId w:val="3"/>
        </w:numPr>
        <w:ind w:left="0" w:firstLine="851"/>
        <w:jc w:val="both"/>
        <w:rPr>
          <w:b w:val="0"/>
          <w:i w:val="0"/>
        </w:rPr>
      </w:pPr>
      <w:r w:rsidRPr="00E958F1">
        <w:rPr>
          <w:b w:val="0"/>
          <w:i w:val="0"/>
        </w:rPr>
        <w:t xml:space="preserve">Внутреннее </w:t>
      </w:r>
      <w:r w:rsidRPr="00966889">
        <w:rPr>
          <w:b w:val="0"/>
          <w:i w:val="0"/>
        </w:rPr>
        <w:t>перемещение бланков строгой отчетности оформляется Требованием-накладной (ф. 0504204).</w:t>
      </w:r>
    </w:p>
    <w:p w:rsidR="007A28DD" w:rsidRPr="00966889" w:rsidRDefault="007A28DD" w:rsidP="00C51CED">
      <w:pPr>
        <w:pStyle w:val="ConsPlusNormal"/>
        <w:numPr>
          <w:ilvl w:val="0"/>
          <w:numId w:val="3"/>
        </w:numPr>
        <w:ind w:left="0" w:firstLine="851"/>
        <w:jc w:val="both"/>
        <w:rPr>
          <w:b w:val="0"/>
          <w:i w:val="0"/>
        </w:rPr>
      </w:pPr>
      <w:r w:rsidRPr="00966889">
        <w:rPr>
          <w:b w:val="0"/>
          <w:i w:val="0"/>
        </w:rPr>
        <w:t>Аналитический учет бланков строгой отчетности ведется в Книге учета бланков строгой отчетности (ф. 0504045).</w:t>
      </w:r>
    </w:p>
    <w:p w:rsidR="007A28DD" w:rsidRPr="00966889" w:rsidRDefault="007A28DD" w:rsidP="00C51CED">
      <w:pPr>
        <w:pStyle w:val="ConsPlusNormal"/>
        <w:numPr>
          <w:ilvl w:val="0"/>
          <w:numId w:val="3"/>
        </w:numPr>
        <w:ind w:left="0" w:firstLine="851"/>
        <w:jc w:val="both"/>
        <w:rPr>
          <w:b w:val="0"/>
          <w:i w:val="0"/>
        </w:rPr>
      </w:pPr>
      <w:r w:rsidRPr="00966889">
        <w:rPr>
          <w:b w:val="0"/>
          <w:i w:val="0"/>
        </w:rPr>
        <w:t>Списание (в том числе испорченных бланков строгой отчетности) производится по Акту о списании бланков строгой отчетности (ф. 0504816).</w:t>
      </w:r>
    </w:p>
    <w:sectPr w:rsidR="007A28DD" w:rsidRPr="00966889" w:rsidSect="0053044B">
      <w:headerReference w:type="default" r:id="rId7"/>
      <w:pgSz w:w="11906" w:h="16840"/>
      <w:pgMar w:top="851" w:right="1134" w:bottom="144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DD" w:rsidRDefault="007A28DD" w:rsidP="00453786">
      <w:pPr>
        <w:spacing w:after="0" w:line="240" w:lineRule="auto"/>
      </w:pPr>
      <w:r>
        <w:separator/>
      </w:r>
    </w:p>
  </w:endnote>
  <w:endnote w:type="continuationSeparator" w:id="0">
    <w:p w:rsidR="007A28DD" w:rsidRDefault="007A28DD" w:rsidP="0045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DD" w:rsidRDefault="007A28DD" w:rsidP="00453786">
      <w:pPr>
        <w:spacing w:after="0" w:line="240" w:lineRule="auto"/>
      </w:pPr>
      <w:r>
        <w:separator/>
      </w:r>
    </w:p>
  </w:footnote>
  <w:footnote w:type="continuationSeparator" w:id="0">
    <w:p w:rsidR="007A28DD" w:rsidRDefault="007A28DD" w:rsidP="0045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DD" w:rsidRDefault="007A28DD" w:rsidP="00453786">
    <w:pPr>
      <w:pStyle w:val="Header"/>
      <w:tabs>
        <w:tab w:val="clear" w:pos="9355"/>
        <w:tab w:val="center" w:pos="9356"/>
      </w:tabs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CC2"/>
    <w:multiLevelType w:val="multilevel"/>
    <w:tmpl w:val="6D30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1CEF44FA"/>
    <w:multiLevelType w:val="hybridMultilevel"/>
    <w:tmpl w:val="F39EA21C"/>
    <w:lvl w:ilvl="0" w:tplc="572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E7C5E"/>
    <w:multiLevelType w:val="hybridMultilevel"/>
    <w:tmpl w:val="EF68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8F1"/>
    <w:rsid w:val="001371B7"/>
    <w:rsid w:val="00453786"/>
    <w:rsid w:val="00494D00"/>
    <w:rsid w:val="0053044B"/>
    <w:rsid w:val="0061320B"/>
    <w:rsid w:val="007224D5"/>
    <w:rsid w:val="007A28DD"/>
    <w:rsid w:val="00800B66"/>
    <w:rsid w:val="008070EE"/>
    <w:rsid w:val="00966889"/>
    <w:rsid w:val="00A26754"/>
    <w:rsid w:val="00AB0645"/>
    <w:rsid w:val="00B15720"/>
    <w:rsid w:val="00C47640"/>
    <w:rsid w:val="00C51CED"/>
    <w:rsid w:val="00C8490B"/>
    <w:rsid w:val="00E00332"/>
    <w:rsid w:val="00E958F1"/>
    <w:rsid w:val="00F76EFF"/>
    <w:rsid w:val="00F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58F1"/>
    <w:pPr>
      <w:autoSpaceDE w:val="0"/>
      <w:autoSpaceDN w:val="0"/>
      <w:adjustRightInd w:val="0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45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37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3786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1CE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368</Words>
  <Characters>2103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Клабукова</dc:creator>
  <cp:keywords/>
  <dc:description/>
  <cp:lastModifiedBy>Татьяна</cp:lastModifiedBy>
  <cp:revision>10</cp:revision>
  <dcterms:created xsi:type="dcterms:W3CDTF">2016-07-29T16:15:00Z</dcterms:created>
  <dcterms:modified xsi:type="dcterms:W3CDTF">2019-08-14T10:06:00Z</dcterms:modified>
</cp:coreProperties>
</file>